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EC56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8B791A9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55BC1E3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2C29CB80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11EB1052" w14:textId="77777777">
        <w:tc>
          <w:tcPr>
            <w:tcW w:w="1080" w:type="dxa"/>
            <w:vAlign w:val="center"/>
          </w:tcPr>
          <w:p w14:paraId="5A70C384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3098CE0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95069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06E32C3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9E1DF5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F025E8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66EE70EB" w14:textId="77777777">
        <w:tc>
          <w:tcPr>
            <w:tcW w:w="1080" w:type="dxa"/>
            <w:vAlign w:val="center"/>
          </w:tcPr>
          <w:p w14:paraId="01DDE7DE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14ED77" w14:textId="77777777" w:rsidR="00424A5A" w:rsidRPr="009220BF" w:rsidRDefault="00F550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2E6C273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BEACEA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FC5FA7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646ECCBF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9B1B260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114D170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16B370E2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7CFE549B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4400C717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E29A7D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4DA525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0412C83E" w14:textId="77777777">
        <w:tc>
          <w:tcPr>
            <w:tcW w:w="9288" w:type="dxa"/>
          </w:tcPr>
          <w:p w14:paraId="59C56078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5F98B489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52C696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29921AB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47AD40F0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950692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50692"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14:paraId="5CA118A8" w14:textId="77777777" w:rsidR="00E813F4" w:rsidRPr="00F6770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6770F">
        <w:rPr>
          <w:rFonts w:ascii="Tahoma" w:hAnsi="Tahoma" w:cs="Tahoma"/>
          <w:b/>
          <w:szCs w:val="20"/>
        </w:rPr>
        <w:t>Vprašanje:</w:t>
      </w:r>
    </w:p>
    <w:p w14:paraId="2B3BCB03" w14:textId="77777777" w:rsidR="00E813F4" w:rsidRPr="00950692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FE7EDBC" w14:textId="77777777" w:rsidR="00F6770F" w:rsidRPr="00950692" w:rsidRDefault="00950692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950692">
        <w:rPr>
          <w:rFonts w:ascii="Tahoma" w:hAnsi="Tahoma" w:cs="Tahoma"/>
          <w:color w:val="333333"/>
          <w:szCs w:val="20"/>
        </w:rPr>
        <w:br/>
      </w:r>
      <w:r w:rsidRPr="00950692">
        <w:rPr>
          <w:rFonts w:ascii="Tahoma" w:hAnsi="Tahoma" w:cs="Tahoma"/>
          <w:color w:val="333333"/>
          <w:szCs w:val="20"/>
        </w:rPr>
        <w:br/>
      </w:r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>1. V zavihku "Vodovod" postavke z oceno stroškov v %, nimajo računske povezave.</w:t>
      </w:r>
      <w:r w:rsidRPr="00950692">
        <w:rPr>
          <w:rFonts w:ascii="Tahoma" w:hAnsi="Tahoma" w:cs="Tahoma"/>
          <w:color w:val="333333"/>
          <w:szCs w:val="20"/>
        </w:rPr>
        <w:br/>
      </w:r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 xml:space="preserve">2. V zavihkih "II-Regionalna cesta", "II-Pločnik, BUS, priključek JP", "II-Pobočni jarek", naročnik ni navedel cen/enoto pri projektantskem in </w:t>
      </w:r>
      <w:proofErr w:type="spellStart"/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>geotehničnem</w:t>
      </w:r>
      <w:proofErr w:type="spellEnd"/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 xml:space="preserve"> nadzoru, tako kot v ostalih zavihkih.</w:t>
      </w:r>
      <w:r w:rsidRPr="00950692">
        <w:rPr>
          <w:rFonts w:ascii="Tahoma" w:hAnsi="Tahoma" w:cs="Tahoma"/>
          <w:color w:val="333333"/>
          <w:szCs w:val="20"/>
        </w:rPr>
        <w:br/>
      </w:r>
      <w:r w:rsidRPr="00950692">
        <w:rPr>
          <w:rFonts w:ascii="Tahoma" w:hAnsi="Tahoma" w:cs="Tahoma"/>
          <w:color w:val="333333"/>
          <w:szCs w:val="20"/>
          <w:shd w:val="clear" w:color="auto" w:fill="FFFFFF"/>
        </w:rPr>
        <w:t>Ali lahko ponudniki sami popravimo formulo in dopišemo cene/EM, ali bo naročnik popravil napake?</w:t>
      </w:r>
    </w:p>
    <w:p w14:paraId="6F980F40" w14:textId="77777777" w:rsidR="00F6770F" w:rsidRDefault="00F6770F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78DEECE" w14:textId="77777777" w:rsidR="00950692" w:rsidRPr="00950692" w:rsidRDefault="00950692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B0F25AF" w14:textId="77777777" w:rsidR="00E813F4" w:rsidRPr="00950692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950692">
        <w:rPr>
          <w:rFonts w:ascii="Tahoma" w:hAnsi="Tahoma" w:cs="Tahoma"/>
          <w:b/>
          <w:szCs w:val="20"/>
        </w:rPr>
        <w:t>Odgovor:</w:t>
      </w:r>
    </w:p>
    <w:p w14:paraId="6F258409" w14:textId="77777777" w:rsidR="00E813F4" w:rsidRPr="009506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D4748D4" w14:textId="0CB4728C" w:rsidR="00504612" w:rsidRPr="00950692" w:rsidRDefault="00A862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popravljen popis del.</w:t>
      </w:r>
      <w:bookmarkStart w:id="0" w:name="_GoBack"/>
      <w:bookmarkEnd w:id="0"/>
    </w:p>
    <w:sectPr w:rsidR="00504612" w:rsidRPr="0095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5357" w14:textId="77777777" w:rsidR="00CF0787" w:rsidRDefault="00CF0787">
      <w:r>
        <w:separator/>
      </w:r>
    </w:p>
  </w:endnote>
  <w:endnote w:type="continuationSeparator" w:id="0">
    <w:p w14:paraId="77466E64" w14:textId="77777777" w:rsidR="00CF0787" w:rsidRDefault="00CF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6562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0AA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F6708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F9A56D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01B24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21D8A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082B213" w14:textId="359711B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62A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947948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A1AD73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9F94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650DD7E0" wp14:editId="5F1FA50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5C0A287F" wp14:editId="0CC08A2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517F9603" wp14:editId="26AAC74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EEBEB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FBF1" w14:textId="77777777" w:rsidR="00CF0787" w:rsidRDefault="00CF0787">
      <w:r>
        <w:separator/>
      </w:r>
    </w:p>
  </w:footnote>
  <w:footnote w:type="continuationSeparator" w:id="0">
    <w:p w14:paraId="3B6E95FB" w14:textId="77777777" w:rsidR="00CF0787" w:rsidRDefault="00CF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74BB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B7B8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913A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7B7864" wp14:editId="3AC6509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095F03"/>
    <w:rsid w:val="000C1919"/>
    <w:rsid w:val="001836BB"/>
    <w:rsid w:val="001D1964"/>
    <w:rsid w:val="00216549"/>
    <w:rsid w:val="002507C2"/>
    <w:rsid w:val="00290551"/>
    <w:rsid w:val="003133A6"/>
    <w:rsid w:val="003560E2"/>
    <w:rsid w:val="003579C0"/>
    <w:rsid w:val="003B3843"/>
    <w:rsid w:val="00424A5A"/>
    <w:rsid w:val="00427AC9"/>
    <w:rsid w:val="0044323F"/>
    <w:rsid w:val="004B23FC"/>
    <w:rsid w:val="004B34B5"/>
    <w:rsid w:val="00504612"/>
    <w:rsid w:val="00556816"/>
    <w:rsid w:val="00623180"/>
    <w:rsid w:val="00634B0D"/>
    <w:rsid w:val="00637BE6"/>
    <w:rsid w:val="00704845"/>
    <w:rsid w:val="00813256"/>
    <w:rsid w:val="00835EF2"/>
    <w:rsid w:val="0083630F"/>
    <w:rsid w:val="009220BF"/>
    <w:rsid w:val="00950692"/>
    <w:rsid w:val="00996C0C"/>
    <w:rsid w:val="009B1FD9"/>
    <w:rsid w:val="00A05C73"/>
    <w:rsid w:val="00A17575"/>
    <w:rsid w:val="00A862A2"/>
    <w:rsid w:val="00AB5863"/>
    <w:rsid w:val="00AD3747"/>
    <w:rsid w:val="00AD5D40"/>
    <w:rsid w:val="00AE05DD"/>
    <w:rsid w:val="00BD7EF3"/>
    <w:rsid w:val="00BE6AF0"/>
    <w:rsid w:val="00CD7662"/>
    <w:rsid w:val="00CE680E"/>
    <w:rsid w:val="00CF0787"/>
    <w:rsid w:val="00CF1F98"/>
    <w:rsid w:val="00D676C6"/>
    <w:rsid w:val="00D82E68"/>
    <w:rsid w:val="00DB7CDA"/>
    <w:rsid w:val="00E51016"/>
    <w:rsid w:val="00E66D5B"/>
    <w:rsid w:val="00E813F4"/>
    <w:rsid w:val="00EA1375"/>
    <w:rsid w:val="00F45B39"/>
    <w:rsid w:val="00F55002"/>
    <w:rsid w:val="00F6388D"/>
    <w:rsid w:val="00F6770F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D75319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2021-09-10T08:40:00Z</cp:lastPrinted>
  <dcterms:created xsi:type="dcterms:W3CDTF">2021-09-09T16:12:00Z</dcterms:created>
  <dcterms:modified xsi:type="dcterms:W3CDTF">2021-09-10T08:40:00Z</dcterms:modified>
</cp:coreProperties>
</file>